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C4CF" w14:textId="77777777" w:rsidR="006504F7" w:rsidRDefault="00D94F18">
      <w:r>
        <w:t xml:space="preserve">                                                  </w:t>
      </w:r>
      <w:r>
        <w:rPr>
          <w:noProof/>
          <w:lang w:eastAsia="cs-CZ"/>
        </w:rPr>
        <w:drawing>
          <wp:inline distT="0" distB="0" distL="0" distR="0" wp14:anchorId="383E5228" wp14:editId="49E29DB9">
            <wp:extent cx="2390845" cy="1358642"/>
            <wp:effectExtent l="0" t="0" r="0" b="0"/>
            <wp:docPr id="1" name="Obrázek 1" descr="C:\Users\MSJANA~1\AppData\Local\Temp\Rar$DIa0.968\LOGO_Janackova_CMYK_plnobarev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845" cy="1358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CDF8F7" w14:textId="77777777" w:rsidR="006504F7" w:rsidRDefault="00D94F18">
      <w:r>
        <w:t xml:space="preserve">          </w:t>
      </w:r>
      <w:r>
        <w:rPr>
          <w:b/>
          <w:bCs/>
          <w:sz w:val="40"/>
          <w:szCs w:val="40"/>
        </w:rPr>
        <w:t xml:space="preserve">                    </w:t>
      </w:r>
    </w:p>
    <w:p w14:paraId="3FFFFA66" w14:textId="55566DAF" w:rsidR="006504F7" w:rsidRDefault="00D94F18" w:rsidP="005A6C7E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</w:t>
      </w:r>
      <w:r w:rsidR="005A6C7E">
        <w:rPr>
          <w:sz w:val="40"/>
          <w:szCs w:val="40"/>
          <w:u w:val="single"/>
        </w:rPr>
        <w:t>Doplňkov</w:t>
      </w:r>
      <w:r w:rsidR="00C81188">
        <w:rPr>
          <w:sz w:val="40"/>
          <w:szCs w:val="40"/>
          <w:u w:val="single"/>
        </w:rPr>
        <w:t>é</w:t>
      </w:r>
      <w:r w:rsidR="005A6C7E">
        <w:rPr>
          <w:sz w:val="40"/>
          <w:szCs w:val="40"/>
          <w:u w:val="single"/>
        </w:rPr>
        <w:t xml:space="preserve"> činnosti 2023/2024</w:t>
      </w:r>
    </w:p>
    <w:p w14:paraId="6FBAB627" w14:textId="77777777" w:rsidR="00C81188" w:rsidRDefault="00C81188" w:rsidP="005A6C7E">
      <w:pPr>
        <w:rPr>
          <w:sz w:val="40"/>
          <w:szCs w:val="40"/>
          <w:u w:val="single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2366"/>
        <w:gridCol w:w="1701"/>
        <w:gridCol w:w="2126"/>
        <w:gridCol w:w="1843"/>
      </w:tblGrid>
      <w:tr w:rsidR="005A6C7E" w14:paraId="60815141" w14:textId="77777777" w:rsidTr="005835A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BBCC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8702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21FC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743F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7B76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</w:tc>
      </w:tr>
      <w:tr w:rsidR="005A6C7E" w14:paraId="69AEAB1F" w14:textId="77777777" w:rsidTr="005835A0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2053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Pastelka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F7B3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Hopík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8F47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pohybový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7D60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středa,14.30 hod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729D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Muroňová</w:t>
            </w:r>
          </w:p>
          <w:p w14:paraId="23AAC75B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Kulhánková</w:t>
            </w:r>
          </w:p>
        </w:tc>
      </w:tr>
      <w:tr w:rsidR="005A6C7E" w14:paraId="2D14022C" w14:textId="77777777" w:rsidTr="005835A0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C5E3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Korálek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7873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Cvičíme se sokolíkem Pepíkem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854F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pohybový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DDA6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středa,14.30 hod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FAC1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Maralíková</w:t>
            </w:r>
            <w:proofErr w:type="spellEnd"/>
          </w:p>
          <w:p w14:paraId="06F9829A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Zagrapan</w:t>
            </w:r>
            <w:proofErr w:type="spellEnd"/>
          </w:p>
        </w:tc>
      </w:tr>
      <w:tr w:rsidR="005A6C7E" w14:paraId="338E8825" w14:textId="77777777" w:rsidTr="005835A0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1C9C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Stonožky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8993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Sokolík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C4D0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pohybový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3581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středa,14.30 hod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7CD0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Brzezinová</w:t>
            </w:r>
            <w:proofErr w:type="spellEnd"/>
          </w:p>
          <w:p w14:paraId="616D276E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Mališová</w:t>
            </w:r>
          </w:p>
        </w:tc>
      </w:tr>
      <w:tr w:rsidR="005A6C7E" w14:paraId="004E5EE0" w14:textId="77777777" w:rsidTr="005835A0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BD78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Květinka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901D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Předškoláček</w:t>
            </w:r>
            <w:proofErr w:type="spellEnd"/>
          </w:p>
          <w:p w14:paraId="34C39B8D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Sokolík</w:t>
            </w:r>
          </w:p>
          <w:p w14:paraId="4F334318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Zkoumálek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C582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vzdělávací</w:t>
            </w:r>
          </w:p>
          <w:p w14:paraId="65230B9A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pohybový</w:t>
            </w:r>
          </w:p>
          <w:p w14:paraId="0C810B0F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polytechnický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F871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pondělí,</w:t>
            </w:r>
          </w:p>
          <w:p w14:paraId="73F4F784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hod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7572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Urbančíková</w:t>
            </w:r>
          </w:p>
        </w:tc>
      </w:tr>
      <w:tr w:rsidR="005A6C7E" w14:paraId="10F0426E" w14:textId="77777777" w:rsidTr="005835A0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5D4A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Pampeliška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B648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Sokolíček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9437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pohybový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D454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úterý,14.30 hod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65E5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Bialoňová</w:t>
            </w:r>
            <w:proofErr w:type="spellEnd"/>
          </w:p>
          <w:p w14:paraId="7AE3D1B0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Lehnertová</w:t>
            </w:r>
          </w:p>
        </w:tc>
      </w:tr>
      <w:tr w:rsidR="005A6C7E" w14:paraId="42A21FE0" w14:textId="77777777" w:rsidTr="005835A0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223E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Včelky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8BC7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Zpíválek</w:t>
            </w:r>
            <w:proofErr w:type="spellEnd"/>
          </w:p>
          <w:p w14:paraId="542E1075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Cvičíme se zvířátky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3711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hudební</w:t>
            </w:r>
          </w:p>
          <w:p w14:paraId="025F437F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pohybový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1B15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čtvrtek, 14.30 hod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B418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Buchtová</w:t>
            </w:r>
          </w:p>
          <w:p w14:paraId="78ADE7CA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Kovalová</w:t>
            </w:r>
          </w:p>
        </w:tc>
      </w:tr>
      <w:tr w:rsidR="005A6C7E" w14:paraId="03FE4487" w14:textId="77777777" w:rsidTr="005835A0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B901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Motýlek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3309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Cvičíme se zvířátky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8151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pohybový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B7DF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čtvrtek,14.30 hod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CFBD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Kadúchová</w:t>
            </w:r>
            <w:proofErr w:type="spellEnd"/>
          </w:p>
        </w:tc>
      </w:tr>
      <w:tr w:rsidR="005A6C7E" w14:paraId="02788C95" w14:textId="77777777" w:rsidTr="005835A0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B1BB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Berušky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1FBB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Metoda dobrého startu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501B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vzdělávací</w:t>
            </w:r>
          </w:p>
          <w:p w14:paraId="193DE95D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482F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čtvrtek,14.30 hod</w:t>
            </w:r>
          </w:p>
          <w:p w14:paraId="45942424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56A9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Ambrožová</w:t>
            </w:r>
          </w:p>
        </w:tc>
      </w:tr>
      <w:tr w:rsidR="005A6C7E" w14:paraId="2E787417" w14:textId="77777777" w:rsidTr="005835A0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D4EB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1C56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B501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D62F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955A" w14:textId="77777777" w:rsidR="005A6C7E" w:rsidRDefault="005A6C7E" w:rsidP="00583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0FB9CE" w14:textId="77777777" w:rsidR="005A6C7E" w:rsidRDefault="005A6C7E" w:rsidP="005A6C7E"/>
    <w:p w14:paraId="5A35F724" w14:textId="77777777" w:rsidR="006504F7" w:rsidRDefault="006504F7">
      <w:pPr>
        <w:pStyle w:val="Odstavecseseznamem"/>
      </w:pPr>
    </w:p>
    <w:p w14:paraId="635702FB" w14:textId="77777777" w:rsidR="006504F7" w:rsidRDefault="006504F7">
      <w:pPr>
        <w:pStyle w:val="Odstavecseseznamem"/>
      </w:pPr>
    </w:p>
    <w:p w14:paraId="1C1A4E66" w14:textId="77777777" w:rsidR="006504F7" w:rsidRDefault="006504F7">
      <w:pPr>
        <w:pStyle w:val="Odstavecseseznamem"/>
        <w:rPr>
          <w:sz w:val="40"/>
          <w:szCs w:val="40"/>
        </w:rPr>
      </w:pPr>
    </w:p>
    <w:sectPr w:rsidR="006504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0B80" w14:textId="77777777" w:rsidR="00D94F18" w:rsidRDefault="00D94F18">
      <w:pPr>
        <w:spacing w:after="0"/>
      </w:pPr>
      <w:r>
        <w:separator/>
      </w:r>
    </w:p>
  </w:endnote>
  <w:endnote w:type="continuationSeparator" w:id="0">
    <w:p w14:paraId="7AA86996" w14:textId="77777777" w:rsidR="00D94F18" w:rsidRDefault="00D94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A4F0" w14:textId="77777777" w:rsidR="00D94F18" w:rsidRDefault="00D94F1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2C3A36" w14:textId="77777777" w:rsidR="00D94F18" w:rsidRDefault="00D94F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1DEC"/>
    <w:multiLevelType w:val="multilevel"/>
    <w:tmpl w:val="5DA03E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04F7"/>
    <w:rsid w:val="005A6C7E"/>
    <w:rsid w:val="006504F7"/>
    <w:rsid w:val="008E6E6E"/>
    <w:rsid w:val="00C81188"/>
    <w:rsid w:val="00D94F18"/>
    <w:rsid w:val="00F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9042"/>
  <w15:docId w15:val="{DE3CC208-4D69-43E8-A31A-F9DAB1BF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Janackova</dc:creator>
  <dc:description/>
  <cp:lastModifiedBy>admin</cp:lastModifiedBy>
  <cp:revision>2</cp:revision>
  <dcterms:created xsi:type="dcterms:W3CDTF">2023-09-27T13:32:00Z</dcterms:created>
  <dcterms:modified xsi:type="dcterms:W3CDTF">2023-09-27T13:32:00Z</dcterms:modified>
</cp:coreProperties>
</file>